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F" w:rsidRPr="00096EB4" w:rsidRDefault="008B4A19" w:rsidP="005571E2">
      <w:pPr>
        <w:rPr>
          <w:rFonts w:ascii="MetaSerifOT-Book" w:hAnsi="MetaSerifOT-Book"/>
          <w:sz w:val="24"/>
          <w:szCs w:val="24"/>
        </w:rPr>
      </w:pPr>
      <w:r w:rsidRPr="00096EB4">
        <w:rPr>
          <w:rFonts w:ascii="MetaSerifOT-Book" w:hAnsi="MetaSerifOT-Book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219075" y="361950"/>
            <wp:positionH relativeFrom="margin">
              <wp:align>left</wp:align>
            </wp:positionH>
            <wp:positionV relativeFrom="margin">
              <wp:align>top</wp:align>
            </wp:positionV>
            <wp:extent cx="3124200" cy="571500"/>
            <wp:effectExtent l="0" t="0" r="0" b="0"/>
            <wp:wrapSquare wrapText="bothSides"/>
            <wp:docPr id="3" name="Bild 1" descr="SERVER 3TB:JOBS II:Ebermannsdorf_Print:EBERMANNSDORF_PRINT:E_GESCHAEFTSAUSSTG:GeschAusstg_RZ:Wordmaske:Logo_1zu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ERVER 3TB:JOBS II:Ebermannsdorf_Print:EBERMANNSDORF_PRINT:E_GESCHAEFTSAUSSTG:GeschAusstg_RZ:Wordmaske:Logo_1zu1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B4" w:rsidRPr="00096EB4" w:rsidRDefault="00096EB4" w:rsidP="005571E2">
      <w:pPr>
        <w:rPr>
          <w:rFonts w:ascii="MetaSerifOT-Book" w:hAnsi="MetaSerifOT-Book"/>
          <w:sz w:val="24"/>
          <w:szCs w:val="24"/>
        </w:rPr>
      </w:pPr>
    </w:p>
    <w:p w:rsidR="00096EB4" w:rsidRPr="00096EB4" w:rsidRDefault="00096EB4" w:rsidP="005571E2">
      <w:pPr>
        <w:rPr>
          <w:rFonts w:ascii="MetaSerifOT-Book" w:hAnsi="MetaSerifOT-Book"/>
          <w:sz w:val="24"/>
          <w:szCs w:val="24"/>
        </w:rPr>
      </w:pPr>
    </w:p>
    <w:p w:rsidR="00096EB4" w:rsidRPr="00096EB4" w:rsidRDefault="00096EB4" w:rsidP="005571E2">
      <w:pPr>
        <w:rPr>
          <w:rFonts w:ascii="MetaSerifOT-Book" w:hAnsi="MetaSerifOT-Book"/>
          <w:sz w:val="24"/>
          <w:szCs w:val="24"/>
        </w:rPr>
      </w:pPr>
    </w:p>
    <w:p w:rsidR="000F1B52" w:rsidRDefault="000F1B52" w:rsidP="00D1387A">
      <w:pPr>
        <w:rPr>
          <w:rFonts w:ascii="MetaSerifOT-Book" w:hAnsi="MetaSerifOT-Book"/>
          <w:b/>
          <w:sz w:val="24"/>
          <w:szCs w:val="24"/>
          <w:u w:val="single"/>
        </w:rPr>
      </w:pPr>
    </w:p>
    <w:p w:rsidR="00096EB4" w:rsidRPr="000F1B52" w:rsidRDefault="000F1B52" w:rsidP="000F1B52">
      <w:pPr>
        <w:jc w:val="center"/>
        <w:rPr>
          <w:rFonts w:ascii="MetaSerifOT-Book" w:hAnsi="MetaSerifOT-Book"/>
          <w:b/>
          <w:sz w:val="24"/>
          <w:szCs w:val="24"/>
          <w:u w:val="single"/>
        </w:rPr>
      </w:pPr>
      <w:r w:rsidRPr="000F1B52">
        <w:rPr>
          <w:rFonts w:ascii="MetaSerifOT-Book" w:hAnsi="MetaSerifOT-Book"/>
          <w:b/>
          <w:sz w:val="24"/>
          <w:szCs w:val="24"/>
          <w:u w:val="single"/>
        </w:rPr>
        <w:t xml:space="preserve">Antrag auf gebührenfreie Windelsäcke für </w:t>
      </w:r>
      <w:r w:rsidR="00CA5CD9">
        <w:rPr>
          <w:rFonts w:ascii="MetaSerifOT-Book" w:hAnsi="MetaSerifOT-Book"/>
          <w:b/>
          <w:sz w:val="24"/>
          <w:szCs w:val="24"/>
          <w:u w:val="single"/>
        </w:rPr>
        <w:t>an Inkontinenz leidende Personen</w:t>
      </w:r>
    </w:p>
    <w:p w:rsidR="00096EB4" w:rsidRPr="00096EB4" w:rsidRDefault="00096EB4" w:rsidP="005571E2">
      <w:pPr>
        <w:rPr>
          <w:rFonts w:ascii="MetaSerifOT-Book" w:hAnsi="MetaSerifOT-Book"/>
          <w:sz w:val="24"/>
          <w:szCs w:val="24"/>
        </w:rPr>
      </w:pPr>
    </w:p>
    <w:p w:rsidR="00096EB4" w:rsidRPr="00096EB4" w:rsidRDefault="00096EB4" w:rsidP="005571E2">
      <w:pPr>
        <w:rPr>
          <w:rFonts w:ascii="MetaSerifOT-Book" w:hAnsi="MetaSerifOT-Book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0554" w:rsidTr="001A0554">
        <w:trPr>
          <w:trHeight w:val="680"/>
        </w:trPr>
        <w:tc>
          <w:tcPr>
            <w:tcW w:w="9062" w:type="dxa"/>
            <w:gridSpan w:val="2"/>
            <w:vAlign w:val="center"/>
          </w:tcPr>
          <w:p w:rsidR="001A0554" w:rsidRPr="001A0554" w:rsidRDefault="001A0554" w:rsidP="00EC0581">
            <w:pPr>
              <w:rPr>
                <w:rFonts w:ascii="MetaSerifOT-Book" w:hAnsi="MetaSerifOT-Book"/>
                <w:b/>
                <w:sz w:val="24"/>
                <w:szCs w:val="24"/>
              </w:rPr>
            </w:pPr>
            <w:r w:rsidRPr="001A0554">
              <w:rPr>
                <w:rFonts w:ascii="MetaSerifOT-Book" w:hAnsi="MetaSerifOT-Book"/>
                <w:b/>
                <w:sz w:val="28"/>
                <w:szCs w:val="24"/>
              </w:rPr>
              <w:t>Antragsteller</w:t>
            </w:r>
            <w:r w:rsidR="00EC0581">
              <w:rPr>
                <w:rFonts w:ascii="MetaSerifOT-Book" w:hAnsi="MetaSerifOT-Book"/>
                <w:b/>
                <w:sz w:val="28"/>
                <w:szCs w:val="24"/>
              </w:rPr>
              <w:t xml:space="preserve"> </w:t>
            </w:r>
            <w:r w:rsidRPr="001A0554">
              <w:rPr>
                <w:rFonts w:ascii="MetaSerifOT-Book" w:hAnsi="MetaSerifOT-Book"/>
                <w:b/>
                <w:sz w:val="28"/>
                <w:szCs w:val="24"/>
              </w:rPr>
              <w:t>/</w:t>
            </w:r>
            <w:r w:rsidR="00EC0581">
              <w:rPr>
                <w:rFonts w:ascii="MetaSerifOT-Book" w:hAnsi="MetaSerifOT-Book"/>
                <w:b/>
                <w:sz w:val="28"/>
                <w:szCs w:val="24"/>
              </w:rPr>
              <w:t xml:space="preserve"> </w:t>
            </w:r>
            <w:r w:rsidRPr="001A0554">
              <w:rPr>
                <w:rFonts w:ascii="MetaSerifOT-Book" w:hAnsi="MetaSerifOT-Book"/>
                <w:b/>
                <w:sz w:val="28"/>
                <w:szCs w:val="24"/>
              </w:rPr>
              <w:t>in</w:t>
            </w:r>
            <w:r w:rsidR="00EC0581">
              <w:rPr>
                <w:rFonts w:ascii="MetaSerifOT-Book" w:hAnsi="MetaSerifOT-Book"/>
                <w:b/>
                <w:sz w:val="28"/>
                <w:szCs w:val="24"/>
              </w:rPr>
              <w:t>:</w:t>
            </w:r>
          </w:p>
        </w:tc>
      </w:tr>
      <w:tr w:rsidR="000D0C2F" w:rsidTr="001A0554">
        <w:trPr>
          <w:trHeight w:val="680"/>
        </w:trPr>
        <w:tc>
          <w:tcPr>
            <w:tcW w:w="4531" w:type="dxa"/>
            <w:vAlign w:val="center"/>
          </w:tcPr>
          <w:p w:rsidR="000D0C2F" w:rsidRDefault="000D0C2F" w:rsidP="001A0554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>Name</w:t>
            </w:r>
            <w:r w:rsidR="00EC0581">
              <w:rPr>
                <w:rFonts w:ascii="MetaSerifOT-Book" w:hAnsi="MetaSerifOT-Book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0D0C2F" w:rsidRDefault="000D0C2F" w:rsidP="001A0554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>Vorname</w:t>
            </w:r>
            <w:r w:rsidR="00EC0581">
              <w:rPr>
                <w:rFonts w:ascii="MetaSerifOT-Book" w:hAnsi="MetaSerifOT-Book"/>
                <w:sz w:val="24"/>
                <w:szCs w:val="24"/>
              </w:rPr>
              <w:t>:</w:t>
            </w:r>
          </w:p>
        </w:tc>
      </w:tr>
      <w:tr w:rsidR="001A0554" w:rsidTr="001A0554">
        <w:trPr>
          <w:trHeight w:val="680"/>
        </w:trPr>
        <w:tc>
          <w:tcPr>
            <w:tcW w:w="4531" w:type="dxa"/>
            <w:vMerge w:val="restart"/>
          </w:tcPr>
          <w:p w:rsidR="001A0554" w:rsidRDefault="001A0554" w:rsidP="005571E2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>Anschrift</w:t>
            </w:r>
            <w:r w:rsidR="00CA5CD9">
              <w:rPr>
                <w:rFonts w:ascii="MetaSerifOT-Book" w:hAnsi="MetaSerifOT-Book"/>
                <w:sz w:val="24"/>
                <w:szCs w:val="24"/>
              </w:rPr>
              <w:t xml:space="preserve"> </w:t>
            </w:r>
            <w:r w:rsidR="00CA5CD9" w:rsidRPr="00CA5CD9">
              <w:rPr>
                <w:rFonts w:ascii="MetaSerifOT-Book" w:hAnsi="MetaSerifOT-Book"/>
                <w:sz w:val="18"/>
                <w:szCs w:val="24"/>
              </w:rPr>
              <w:t>(Straße, Hausnummer, PLZ, Ort)</w:t>
            </w:r>
          </w:p>
        </w:tc>
        <w:tc>
          <w:tcPr>
            <w:tcW w:w="4531" w:type="dxa"/>
          </w:tcPr>
          <w:p w:rsidR="001A0554" w:rsidRDefault="001A0554" w:rsidP="005571E2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>Telefon</w:t>
            </w:r>
            <w:r w:rsidR="00EC0581">
              <w:rPr>
                <w:rFonts w:ascii="MetaSerifOT-Book" w:hAnsi="MetaSerifOT-Book"/>
                <w:sz w:val="24"/>
                <w:szCs w:val="24"/>
              </w:rPr>
              <w:t>:</w:t>
            </w:r>
          </w:p>
        </w:tc>
      </w:tr>
      <w:tr w:rsidR="001A0554" w:rsidTr="001A0554">
        <w:trPr>
          <w:trHeight w:val="680"/>
        </w:trPr>
        <w:tc>
          <w:tcPr>
            <w:tcW w:w="4531" w:type="dxa"/>
            <w:vMerge/>
          </w:tcPr>
          <w:p w:rsidR="001A0554" w:rsidRDefault="001A0554" w:rsidP="005571E2">
            <w:pPr>
              <w:rPr>
                <w:rFonts w:ascii="MetaSerifOT-Book" w:hAnsi="MetaSerifOT-Book"/>
                <w:sz w:val="24"/>
                <w:szCs w:val="24"/>
              </w:rPr>
            </w:pPr>
          </w:p>
        </w:tc>
        <w:tc>
          <w:tcPr>
            <w:tcW w:w="4531" w:type="dxa"/>
          </w:tcPr>
          <w:p w:rsidR="001A0554" w:rsidRDefault="00EC0581" w:rsidP="005571E2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>E-Mail:</w:t>
            </w:r>
          </w:p>
        </w:tc>
      </w:tr>
    </w:tbl>
    <w:p w:rsidR="00096EB4" w:rsidRPr="00096EB4" w:rsidRDefault="00096EB4" w:rsidP="005571E2">
      <w:pPr>
        <w:rPr>
          <w:rFonts w:ascii="MetaSerifOT-Book" w:hAnsi="MetaSerifOT-Book"/>
          <w:sz w:val="24"/>
          <w:szCs w:val="24"/>
        </w:rPr>
      </w:pPr>
    </w:p>
    <w:p w:rsidR="00096EB4" w:rsidRPr="00096EB4" w:rsidRDefault="00096EB4" w:rsidP="005571E2">
      <w:pPr>
        <w:rPr>
          <w:rFonts w:ascii="MetaSerifOT-Book" w:hAnsi="MetaSerifOT-Book"/>
          <w:sz w:val="24"/>
          <w:szCs w:val="24"/>
        </w:rPr>
      </w:pPr>
    </w:p>
    <w:p w:rsidR="00096EB4" w:rsidRPr="00096EB4" w:rsidRDefault="000D0C2F" w:rsidP="005571E2">
      <w:pPr>
        <w:rPr>
          <w:rFonts w:ascii="MetaSerifOT-Book" w:hAnsi="MetaSerifOT-Book"/>
          <w:sz w:val="24"/>
          <w:szCs w:val="24"/>
        </w:rPr>
      </w:pPr>
      <w:r>
        <w:rPr>
          <w:rFonts w:ascii="MetaSerifOT-Book" w:hAnsi="MetaSerifOT-Book"/>
          <w:sz w:val="24"/>
          <w:szCs w:val="24"/>
        </w:rPr>
        <w:t xml:space="preserve">Hiermit beantrage ich gebührenfreie Windelsäcke für folgende </w:t>
      </w:r>
      <w:r w:rsidR="00EC0581">
        <w:rPr>
          <w:rFonts w:ascii="MetaSerifOT-Book" w:hAnsi="MetaSerifOT-Book"/>
          <w:sz w:val="24"/>
          <w:szCs w:val="24"/>
        </w:rPr>
        <w:t>an Inkontinenz leidende</w:t>
      </w:r>
      <w:r w:rsidR="00CA5CD9">
        <w:rPr>
          <w:rFonts w:ascii="MetaSerifOT-Book" w:hAnsi="MetaSerifOT-Book"/>
          <w:sz w:val="24"/>
          <w:szCs w:val="24"/>
        </w:rPr>
        <w:t xml:space="preserve"> Person</w:t>
      </w:r>
      <w:r>
        <w:rPr>
          <w:rFonts w:ascii="MetaSerifOT-Book" w:hAnsi="MetaSerifOT-Book"/>
          <w:sz w:val="24"/>
          <w:szCs w:val="24"/>
        </w:rPr>
        <w:t>:</w:t>
      </w:r>
    </w:p>
    <w:p w:rsidR="00096EB4" w:rsidRPr="00096EB4" w:rsidRDefault="00096EB4" w:rsidP="005571E2">
      <w:pPr>
        <w:rPr>
          <w:rFonts w:ascii="MetaSerifOT-Book" w:hAnsi="MetaSerifOT-Book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0C2F" w:rsidTr="00CA5CD9">
        <w:trPr>
          <w:trHeight w:val="680"/>
        </w:trPr>
        <w:tc>
          <w:tcPr>
            <w:tcW w:w="4531" w:type="dxa"/>
            <w:vAlign w:val="center"/>
          </w:tcPr>
          <w:p w:rsidR="000D0C2F" w:rsidRDefault="000D0C2F" w:rsidP="00CA5CD9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>Name</w:t>
            </w:r>
            <w:r w:rsidR="00EC0581">
              <w:rPr>
                <w:rFonts w:ascii="MetaSerifOT-Book" w:hAnsi="MetaSerifOT-Book"/>
                <w:sz w:val="24"/>
                <w:szCs w:val="24"/>
              </w:rPr>
              <w:t>:</w:t>
            </w:r>
          </w:p>
        </w:tc>
        <w:tc>
          <w:tcPr>
            <w:tcW w:w="4531" w:type="dxa"/>
            <w:vAlign w:val="center"/>
          </w:tcPr>
          <w:p w:rsidR="000D0C2F" w:rsidRDefault="000D0C2F" w:rsidP="00CA5CD9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>Vorname</w:t>
            </w:r>
            <w:r w:rsidR="00EC0581">
              <w:rPr>
                <w:rFonts w:ascii="MetaSerifOT-Book" w:hAnsi="MetaSerifOT-Book"/>
                <w:sz w:val="24"/>
                <w:szCs w:val="24"/>
              </w:rPr>
              <w:t>:</w:t>
            </w:r>
          </w:p>
        </w:tc>
      </w:tr>
      <w:tr w:rsidR="00CA5CD9" w:rsidTr="00CA5CD9">
        <w:trPr>
          <w:trHeight w:val="1418"/>
        </w:trPr>
        <w:tc>
          <w:tcPr>
            <w:tcW w:w="9062" w:type="dxa"/>
            <w:gridSpan w:val="2"/>
          </w:tcPr>
          <w:p w:rsidR="00CA5CD9" w:rsidRDefault="00CA5CD9" w:rsidP="005571E2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 xml:space="preserve">Anschrift </w:t>
            </w:r>
            <w:r w:rsidRPr="00CA5CD9">
              <w:rPr>
                <w:rFonts w:ascii="MetaSerifOT-Book" w:hAnsi="MetaSerifOT-Book"/>
                <w:sz w:val="18"/>
                <w:szCs w:val="24"/>
              </w:rPr>
              <w:t>(Straße, Hausnummer, PLZ, Ort)</w:t>
            </w:r>
          </w:p>
        </w:tc>
      </w:tr>
      <w:tr w:rsidR="00EC0581" w:rsidTr="00EC0581">
        <w:trPr>
          <w:trHeight w:val="562"/>
        </w:trPr>
        <w:tc>
          <w:tcPr>
            <w:tcW w:w="9062" w:type="dxa"/>
            <w:gridSpan w:val="2"/>
            <w:vAlign w:val="center"/>
          </w:tcPr>
          <w:p w:rsidR="00EC0581" w:rsidRDefault="00EC0581" w:rsidP="00EC0581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 xml:space="preserve">für das Jahr: </w:t>
            </w:r>
          </w:p>
        </w:tc>
      </w:tr>
      <w:tr w:rsidR="00EC0581" w:rsidTr="00EC0581">
        <w:trPr>
          <w:trHeight w:val="556"/>
        </w:trPr>
        <w:tc>
          <w:tcPr>
            <w:tcW w:w="9062" w:type="dxa"/>
            <w:gridSpan w:val="2"/>
            <w:vAlign w:val="center"/>
          </w:tcPr>
          <w:p w:rsidR="00EC0581" w:rsidRDefault="00EC0581" w:rsidP="00EC0581">
            <w:pPr>
              <w:rPr>
                <w:rFonts w:ascii="MetaSerifOT-Book" w:hAnsi="MetaSerifOT-Book"/>
                <w:sz w:val="24"/>
                <w:szCs w:val="24"/>
              </w:rPr>
            </w:pPr>
            <w:r>
              <w:rPr>
                <w:rFonts w:ascii="MetaSerifOT-Book" w:hAnsi="MetaSerifOT-Book"/>
                <w:sz w:val="24"/>
                <w:szCs w:val="24"/>
              </w:rPr>
              <w:t xml:space="preserve">pro Monat, beginnend ab: </w:t>
            </w:r>
          </w:p>
        </w:tc>
      </w:tr>
    </w:tbl>
    <w:p w:rsidR="00096EB4" w:rsidRPr="00096EB4" w:rsidRDefault="00096EB4" w:rsidP="005571E2">
      <w:pPr>
        <w:rPr>
          <w:rFonts w:ascii="MetaSerifOT-Book" w:hAnsi="MetaSerifOT-Book"/>
          <w:sz w:val="24"/>
          <w:szCs w:val="24"/>
        </w:rPr>
      </w:pPr>
    </w:p>
    <w:p w:rsidR="008D00B6" w:rsidRDefault="008D00B6" w:rsidP="005571E2">
      <w:pPr>
        <w:rPr>
          <w:rFonts w:ascii="MetaSerifOT-Book" w:hAnsi="MetaSerifOT-Book"/>
          <w:sz w:val="24"/>
          <w:szCs w:val="24"/>
        </w:rPr>
      </w:pPr>
    </w:p>
    <w:p w:rsidR="00EC0581" w:rsidRPr="00F7113B" w:rsidRDefault="00EC0581" w:rsidP="00EC0581">
      <w:pPr>
        <w:rPr>
          <w:rFonts w:ascii="MetaSerifOT-Book" w:hAnsi="MetaSerifOT-Book"/>
          <w:sz w:val="24"/>
          <w:szCs w:val="24"/>
          <w:u w:val="single"/>
        </w:rPr>
      </w:pPr>
      <w:r w:rsidRPr="00F7113B">
        <w:rPr>
          <w:rFonts w:ascii="MetaSerifOT-Book" w:hAnsi="MetaSerifOT-Book"/>
          <w:sz w:val="24"/>
          <w:szCs w:val="24"/>
          <w:u w:val="single"/>
        </w:rPr>
        <w:t>Folgende Anspruchsvoraussetzungen liegen vor:</w:t>
      </w:r>
    </w:p>
    <w:p w:rsidR="00D1387A" w:rsidRDefault="00D1387A" w:rsidP="00D1387A">
      <w:pPr>
        <w:ind w:left="142" w:hanging="142"/>
        <w:rPr>
          <w:rFonts w:ascii="MetaSerifOT-Book" w:hAnsi="MetaSerifOT-Book"/>
          <w:sz w:val="24"/>
          <w:szCs w:val="24"/>
        </w:rPr>
      </w:pPr>
      <w:r w:rsidRPr="00D1387A">
        <w:rPr>
          <w:rFonts w:ascii="MetaSerifOT-Book" w:hAnsi="MetaSerifOT-Book"/>
          <w:sz w:val="24"/>
          <w:szCs w:val="24"/>
        </w:rPr>
        <w:t>-</w:t>
      </w:r>
      <w:r>
        <w:rPr>
          <w:rFonts w:ascii="MetaSerifOT-Book" w:hAnsi="MetaSerifOT-Book"/>
          <w:sz w:val="24"/>
          <w:szCs w:val="24"/>
        </w:rPr>
        <w:t xml:space="preserve"> </w:t>
      </w:r>
      <w:r>
        <w:rPr>
          <w:rFonts w:ascii="MetaSerifOT-Book" w:hAnsi="MetaSerifOT-Book"/>
          <w:sz w:val="24"/>
          <w:szCs w:val="24"/>
        </w:rPr>
        <w:tab/>
      </w:r>
      <w:r w:rsidR="00EC0581" w:rsidRPr="00D1387A">
        <w:rPr>
          <w:rFonts w:ascii="MetaSerifOT-Book" w:hAnsi="MetaSerifOT-Book"/>
          <w:sz w:val="24"/>
          <w:szCs w:val="24"/>
        </w:rPr>
        <w:t xml:space="preserve">Die </w:t>
      </w:r>
      <w:r>
        <w:rPr>
          <w:rFonts w:ascii="MetaSerifOT-Book" w:hAnsi="MetaSerifOT-Book"/>
          <w:sz w:val="24"/>
          <w:szCs w:val="24"/>
        </w:rPr>
        <w:t xml:space="preserve">Windelsäcke werden für oben genannte </w:t>
      </w:r>
      <w:r w:rsidR="006F68AA">
        <w:rPr>
          <w:rFonts w:ascii="MetaSerifOT-Book" w:hAnsi="MetaSerifOT-Book"/>
          <w:sz w:val="24"/>
          <w:szCs w:val="24"/>
        </w:rPr>
        <w:t>an Inkontinenz leidende</w:t>
      </w:r>
      <w:r>
        <w:rPr>
          <w:rFonts w:ascii="MetaSerifOT-Book" w:hAnsi="MetaSerifOT-Book"/>
          <w:sz w:val="24"/>
          <w:szCs w:val="24"/>
        </w:rPr>
        <w:t xml:space="preserve"> Person genutzt</w:t>
      </w:r>
    </w:p>
    <w:p w:rsidR="000D0C2F" w:rsidRPr="00D1387A" w:rsidRDefault="00D1387A" w:rsidP="00D1387A">
      <w:pPr>
        <w:ind w:left="142" w:hanging="142"/>
        <w:rPr>
          <w:rFonts w:ascii="MetaSerifOT-Book" w:hAnsi="MetaSerifOT-Book"/>
          <w:sz w:val="24"/>
          <w:szCs w:val="24"/>
        </w:rPr>
      </w:pPr>
      <w:r>
        <w:rPr>
          <w:rFonts w:ascii="MetaSerifOT-Book" w:hAnsi="MetaSerifOT-Book"/>
          <w:sz w:val="24"/>
          <w:szCs w:val="24"/>
        </w:rPr>
        <w:t xml:space="preserve">-  Diesem Antrag liegt </w:t>
      </w:r>
      <w:r w:rsidR="00EC0581" w:rsidRPr="00D1387A">
        <w:rPr>
          <w:rFonts w:ascii="MetaSerifOT-Book" w:hAnsi="MetaSerifOT-Book"/>
          <w:sz w:val="24"/>
          <w:szCs w:val="24"/>
        </w:rPr>
        <w:t>eine Bestätigung des behandelnden Arztes bzw. Pflegedienstes über dauerhafte Inkontinenz</w:t>
      </w:r>
      <w:r>
        <w:rPr>
          <w:rFonts w:ascii="MetaSerifOT-Book" w:hAnsi="MetaSerifOT-Book"/>
          <w:sz w:val="24"/>
          <w:szCs w:val="24"/>
        </w:rPr>
        <w:t xml:space="preserve"> bei</w:t>
      </w:r>
    </w:p>
    <w:p w:rsidR="00D1387A" w:rsidRDefault="00D1387A" w:rsidP="00EC0581">
      <w:pPr>
        <w:rPr>
          <w:rFonts w:ascii="MetaSerifOT-Book" w:hAnsi="MetaSerifOT-Book"/>
          <w:sz w:val="24"/>
          <w:szCs w:val="24"/>
        </w:rPr>
      </w:pPr>
    </w:p>
    <w:p w:rsidR="00D1387A" w:rsidRDefault="00D1387A" w:rsidP="00EC0581">
      <w:pPr>
        <w:rPr>
          <w:rFonts w:ascii="MetaSerifOT-Book" w:hAnsi="MetaSerifOT-Book"/>
          <w:sz w:val="24"/>
          <w:szCs w:val="24"/>
          <w:u w:val="single"/>
        </w:rPr>
      </w:pPr>
      <w:r w:rsidRPr="00D1387A">
        <w:rPr>
          <w:rFonts w:ascii="MetaSerifOT-Book" w:hAnsi="MetaSerifOT-Book"/>
          <w:sz w:val="24"/>
          <w:szCs w:val="24"/>
          <w:u w:val="single"/>
        </w:rPr>
        <w:t xml:space="preserve">Hinweise: </w:t>
      </w:r>
    </w:p>
    <w:p w:rsidR="00D1387A" w:rsidRDefault="00D1387A" w:rsidP="00D1387A">
      <w:pPr>
        <w:pStyle w:val="Listenabsatz"/>
        <w:numPr>
          <w:ilvl w:val="0"/>
          <w:numId w:val="4"/>
        </w:numPr>
        <w:ind w:left="426" w:hanging="426"/>
        <w:rPr>
          <w:rFonts w:ascii="MetaSerifOT-Book" w:hAnsi="MetaSerifOT-Book"/>
          <w:sz w:val="24"/>
          <w:szCs w:val="24"/>
        </w:rPr>
      </w:pPr>
      <w:r w:rsidRPr="00D1387A">
        <w:rPr>
          <w:rFonts w:ascii="MetaSerifOT-Book" w:hAnsi="MetaSerifOT-Book"/>
          <w:sz w:val="24"/>
          <w:szCs w:val="24"/>
        </w:rPr>
        <w:t xml:space="preserve">Die Bestätigung über die Inkontinenz </w:t>
      </w:r>
      <w:bookmarkStart w:id="0" w:name="_GoBack"/>
      <w:bookmarkEnd w:id="0"/>
      <w:r w:rsidRPr="00D1387A">
        <w:rPr>
          <w:rFonts w:ascii="MetaSerifOT-Book" w:hAnsi="MetaSerifOT-Book"/>
          <w:sz w:val="24"/>
          <w:szCs w:val="24"/>
        </w:rPr>
        <w:t xml:space="preserve">ist jährlich </w:t>
      </w:r>
      <w:r>
        <w:rPr>
          <w:rFonts w:ascii="MetaSerifOT-Book" w:hAnsi="MetaSerifOT-Book"/>
          <w:sz w:val="24"/>
          <w:szCs w:val="24"/>
        </w:rPr>
        <w:t>vorzulegen</w:t>
      </w:r>
    </w:p>
    <w:p w:rsidR="00D1387A" w:rsidRDefault="00D1387A" w:rsidP="00D1387A">
      <w:pPr>
        <w:pStyle w:val="Listenabsatz"/>
        <w:numPr>
          <w:ilvl w:val="0"/>
          <w:numId w:val="4"/>
        </w:numPr>
        <w:ind w:left="426" w:hanging="426"/>
        <w:rPr>
          <w:rFonts w:ascii="MetaSerifOT-Book" w:hAnsi="MetaSerifOT-Book"/>
          <w:sz w:val="24"/>
          <w:szCs w:val="24"/>
        </w:rPr>
      </w:pPr>
      <w:r>
        <w:rPr>
          <w:rFonts w:ascii="MetaSerifOT-Book" w:hAnsi="MetaSerifOT-Book"/>
          <w:sz w:val="24"/>
          <w:szCs w:val="24"/>
        </w:rPr>
        <w:t>Ab Antragstellung wird für ein Jahr ein Windelsack pro Monat ausgegeben</w:t>
      </w:r>
    </w:p>
    <w:p w:rsidR="00D1387A" w:rsidRDefault="00D1387A" w:rsidP="005F6D5A">
      <w:pPr>
        <w:pStyle w:val="Listenabsatz"/>
        <w:numPr>
          <w:ilvl w:val="0"/>
          <w:numId w:val="4"/>
        </w:numPr>
        <w:ind w:left="426" w:hanging="426"/>
        <w:rPr>
          <w:rFonts w:ascii="MetaSerifOT-Book" w:hAnsi="MetaSerifOT-Book"/>
          <w:sz w:val="24"/>
          <w:szCs w:val="24"/>
        </w:rPr>
      </w:pPr>
      <w:r w:rsidRPr="00D1387A">
        <w:rPr>
          <w:rFonts w:ascii="MetaSerifOT-Book" w:hAnsi="MetaSerifOT-Book"/>
          <w:sz w:val="24"/>
          <w:szCs w:val="24"/>
        </w:rPr>
        <w:t xml:space="preserve">Die Ausgabe der Windelsäcke erfolgt in der Gemeinde Ebermannsdorf, Zimmer 1. Ein Postversand der Windelsäcke </w:t>
      </w:r>
      <w:r>
        <w:rPr>
          <w:rFonts w:ascii="MetaSerifOT-Book" w:hAnsi="MetaSerifOT-Book"/>
          <w:sz w:val="24"/>
          <w:szCs w:val="24"/>
        </w:rPr>
        <w:t>ist nicht möglich</w:t>
      </w:r>
    </w:p>
    <w:p w:rsidR="000D0C2F" w:rsidRDefault="000D0C2F" w:rsidP="005571E2">
      <w:pPr>
        <w:rPr>
          <w:rFonts w:ascii="MetaSerifOT-Book" w:hAnsi="MetaSerifOT-Book"/>
          <w:sz w:val="24"/>
          <w:szCs w:val="24"/>
        </w:rPr>
      </w:pPr>
    </w:p>
    <w:p w:rsidR="00EE7118" w:rsidRDefault="00EE7118" w:rsidP="005571E2">
      <w:pPr>
        <w:rPr>
          <w:rFonts w:ascii="MetaSerifOT-Book" w:hAnsi="MetaSerifOT-Book"/>
          <w:sz w:val="24"/>
          <w:szCs w:val="24"/>
        </w:rPr>
      </w:pPr>
    </w:p>
    <w:p w:rsidR="00EE7118" w:rsidRDefault="00EE7118" w:rsidP="005571E2">
      <w:pPr>
        <w:rPr>
          <w:rFonts w:ascii="MetaSerifOT-Book" w:hAnsi="MetaSerifOT-Book"/>
          <w:sz w:val="24"/>
          <w:szCs w:val="24"/>
        </w:rPr>
      </w:pPr>
    </w:p>
    <w:p w:rsidR="00EE7118" w:rsidRDefault="00EE7118" w:rsidP="005571E2">
      <w:pPr>
        <w:rPr>
          <w:rFonts w:ascii="MetaSerifOT-Book" w:hAnsi="MetaSerifOT-Book"/>
          <w:sz w:val="24"/>
          <w:szCs w:val="24"/>
        </w:rPr>
      </w:pPr>
    </w:p>
    <w:p w:rsidR="00EC0581" w:rsidRDefault="00EC0581" w:rsidP="005571E2">
      <w:pPr>
        <w:rPr>
          <w:rFonts w:ascii="MetaSerifOT-Book" w:hAnsi="MetaSerifOT-Book"/>
          <w:sz w:val="24"/>
          <w:szCs w:val="24"/>
        </w:rPr>
      </w:pPr>
    </w:p>
    <w:p w:rsidR="00EC0581" w:rsidRDefault="00EC0581" w:rsidP="005571E2">
      <w:pPr>
        <w:rPr>
          <w:rFonts w:ascii="MetaSerifOT-Book" w:hAnsi="MetaSerifOT-Book"/>
          <w:sz w:val="24"/>
          <w:szCs w:val="24"/>
        </w:rPr>
      </w:pPr>
    </w:p>
    <w:p w:rsidR="000D0C2F" w:rsidRDefault="000D0C2F" w:rsidP="005571E2">
      <w:pPr>
        <w:rPr>
          <w:rFonts w:ascii="MetaSerifOT-Book" w:hAnsi="MetaSerifOT-Book"/>
          <w:sz w:val="24"/>
          <w:szCs w:val="24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4110"/>
      </w:tblGrid>
      <w:tr w:rsidR="000D0C2F" w:rsidRPr="000D0C2F" w:rsidTr="001A0554">
        <w:tc>
          <w:tcPr>
            <w:tcW w:w="3402" w:type="dxa"/>
            <w:tcBorders>
              <w:top w:val="single" w:sz="4" w:space="0" w:color="auto"/>
            </w:tcBorders>
          </w:tcPr>
          <w:p w:rsidR="000D0C2F" w:rsidRPr="000D0C2F" w:rsidRDefault="000D0C2F" w:rsidP="000D0C2F">
            <w:pPr>
              <w:rPr>
                <w:rFonts w:ascii="MetaSerifOT-Book" w:hAnsi="MetaSerifOT-Book"/>
                <w:sz w:val="14"/>
                <w:szCs w:val="24"/>
                <w:u w:val="single"/>
              </w:rPr>
            </w:pPr>
            <w:r w:rsidRPr="000D0C2F">
              <w:rPr>
                <w:rFonts w:ascii="MetaSerifOT-Book" w:hAnsi="MetaSerifOT-Book"/>
                <w:sz w:val="14"/>
                <w:szCs w:val="24"/>
              </w:rPr>
              <w:t>Ort, Datum</w:t>
            </w:r>
          </w:p>
        </w:tc>
        <w:tc>
          <w:tcPr>
            <w:tcW w:w="1560" w:type="dxa"/>
          </w:tcPr>
          <w:p w:rsidR="000D0C2F" w:rsidRPr="000D0C2F" w:rsidRDefault="000D0C2F" w:rsidP="000D0C2F">
            <w:pPr>
              <w:ind w:left="647" w:right="912" w:hanging="647"/>
              <w:rPr>
                <w:rFonts w:ascii="MetaSerifOT-Book" w:hAnsi="MetaSerifOT-Book"/>
                <w:sz w:val="1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D0C2F" w:rsidRPr="000D0C2F" w:rsidRDefault="000D0C2F" w:rsidP="000D0C2F">
            <w:pPr>
              <w:rPr>
                <w:rFonts w:ascii="MetaSerifOT-Book" w:hAnsi="MetaSerifOT-Book"/>
                <w:sz w:val="14"/>
                <w:szCs w:val="24"/>
                <w:u w:val="single"/>
              </w:rPr>
            </w:pPr>
            <w:r w:rsidRPr="000D0C2F">
              <w:rPr>
                <w:rFonts w:ascii="MetaSerifOT-Book" w:hAnsi="MetaSerifOT-Book"/>
                <w:sz w:val="14"/>
                <w:szCs w:val="24"/>
              </w:rPr>
              <w:t>Unterschrift des Antragstellers</w:t>
            </w:r>
            <w:r w:rsidR="00EC0581">
              <w:rPr>
                <w:rFonts w:ascii="MetaSerifOT-Book" w:hAnsi="MetaSerifOT-Book"/>
                <w:sz w:val="14"/>
                <w:szCs w:val="24"/>
              </w:rPr>
              <w:t xml:space="preserve">tellers </w:t>
            </w:r>
          </w:p>
        </w:tc>
      </w:tr>
    </w:tbl>
    <w:p w:rsidR="000D0C2F" w:rsidRPr="000D0C2F" w:rsidRDefault="000D0C2F" w:rsidP="00F7113B">
      <w:pPr>
        <w:rPr>
          <w:rFonts w:ascii="MetaSerifOT-Book" w:hAnsi="MetaSerifOT-Book"/>
          <w:sz w:val="14"/>
          <w:szCs w:val="24"/>
        </w:rPr>
      </w:pPr>
    </w:p>
    <w:sectPr w:rsidR="000D0C2F" w:rsidRPr="000D0C2F" w:rsidSect="000F1B52">
      <w:foot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22" w:rsidRDefault="00AB7A22" w:rsidP="00F7418F">
      <w:pPr>
        <w:spacing w:line="240" w:lineRule="auto"/>
      </w:pPr>
      <w:r>
        <w:separator/>
      </w:r>
    </w:p>
  </w:endnote>
  <w:endnote w:type="continuationSeparator" w:id="0">
    <w:p w:rsidR="00AB7A22" w:rsidRDefault="00AB7A22" w:rsidP="00F741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aSerifOT-Book">
    <w:panose1 w:val="02010604050101020102"/>
    <w:charset w:val="00"/>
    <w:family w:val="modern"/>
    <w:notTrueType/>
    <w:pitch w:val="variable"/>
    <w:sig w:usb0="800000EF" w:usb1="5000207B" w:usb2="00000008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Serif OT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adeGothic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18F" w:rsidRPr="00F7418F" w:rsidRDefault="00F7418F" w:rsidP="00F7418F">
    <w:pPr>
      <w:pStyle w:val="Fuzeile"/>
      <w:tabs>
        <w:tab w:val="clear" w:pos="4536"/>
      </w:tabs>
      <w:rPr>
        <w:rFonts w:ascii="Calibri" w:eastAsia="Calibri" w:hAnsi="Calibri" w:cs="Times New Roman"/>
      </w:rPr>
    </w:pP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415E5C">
      <w:rPr>
        <w:noProof/>
      </w:rPr>
      <w:t>1</w:t>
    </w:r>
    <w:r>
      <w:rPr>
        <w:noProof/>
      </w:rPr>
      <w:fldChar w:fldCharType="end"/>
    </w:r>
    <w:r>
      <w:t>/</w:t>
    </w:r>
    <w:r w:rsidR="007E0A75">
      <w:rPr>
        <w:noProof/>
      </w:rPr>
      <w:fldChar w:fldCharType="begin"/>
    </w:r>
    <w:r w:rsidR="007E0A75">
      <w:rPr>
        <w:noProof/>
      </w:rPr>
      <w:instrText xml:space="preserve"> NUMPAGES </w:instrText>
    </w:r>
    <w:r w:rsidR="007E0A75">
      <w:rPr>
        <w:noProof/>
      </w:rPr>
      <w:fldChar w:fldCharType="separate"/>
    </w:r>
    <w:r w:rsidR="00415E5C">
      <w:rPr>
        <w:noProof/>
      </w:rPr>
      <w:t>1</w:t>
    </w:r>
    <w:r w:rsidR="007E0A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22" w:rsidRDefault="00AB7A22" w:rsidP="00F7418F">
      <w:pPr>
        <w:spacing w:line="240" w:lineRule="auto"/>
      </w:pPr>
      <w:r>
        <w:separator/>
      </w:r>
    </w:p>
  </w:footnote>
  <w:footnote w:type="continuationSeparator" w:id="0">
    <w:p w:rsidR="00AB7A22" w:rsidRDefault="00AB7A22" w:rsidP="00F741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275"/>
    <w:multiLevelType w:val="hybridMultilevel"/>
    <w:tmpl w:val="46FA7066"/>
    <w:lvl w:ilvl="0" w:tplc="03C4DD60">
      <w:start w:val="5"/>
      <w:numFmt w:val="bullet"/>
      <w:lvlText w:val="-"/>
      <w:lvlJc w:val="left"/>
      <w:pPr>
        <w:ind w:left="720" w:hanging="360"/>
      </w:pPr>
      <w:rPr>
        <w:rFonts w:ascii="MetaSerifOT-Book" w:eastAsia="MS ??" w:hAnsi="MetaSerifOT-Book" w:cs="MetaSerifOT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AD4"/>
    <w:multiLevelType w:val="hybridMultilevel"/>
    <w:tmpl w:val="B5D66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5A72"/>
    <w:multiLevelType w:val="hybridMultilevel"/>
    <w:tmpl w:val="1C24EE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04982"/>
    <w:multiLevelType w:val="hybridMultilevel"/>
    <w:tmpl w:val="8A1CD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22"/>
    <w:rsid w:val="00000EA3"/>
    <w:rsid w:val="00096EB4"/>
    <w:rsid w:val="000D0C2F"/>
    <w:rsid w:val="000D284A"/>
    <w:rsid w:val="000F1B52"/>
    <w:rsid w:val="000F6935"/>
    <w:rsid w:val="00184446"/>
    <w:rsid w:val="001A0554"/>
    <w:rsid w:val="00204692"/>
    <w:rsid w:val="00225380"/>
    <w:rsid w:val="00246C49"/>
    <w:rsid w:val="00266CCC"/>
    <w:rsid w:val="00283A77"/>
    <w:rsid w:val="0038027C"/>
    <w:rsid w:val="003E4A7C"/>
    <w:rsid w:val="00415E5C"/>
    <w:rsid w:val="004B2B84"/>
    <w:rsid w:val="004D5B3E"/>
    <w:rsid w:val="004F37B7"/>
    <w:rsid w:val="00531243"/>
    <w:rsid w:val="005571E2"/>
    <w:rsid w:val="005822E9"/>
    <w:rsid w:val="005E2E09"/>
    <w:rsid w:val="00610C62"/>
    <w:rsid w:val="00621A95"/>
    <w:rsid w:val="00642C0B"/>
    <w:rsid w:val="00691024"/>
    <w:rsid w:val="006F05BB"/>
    <w:rsid w:val="006F68AA"/>
    <w:rsid w:val="00712318"/>
    <w:rsid w:val="0074056E"/>
    <w:rsid w:val="00790FC5"/>
    <w:rsid w:val="007E0A75"/>
    <w:rsid w:val="00844516"/>
    <w:rsid w:val="00863179"/>
    <w:rsid w:val="008633D1"/>
    <w:rsid w:val="0086547E"/>
    <w:rsid w:val="00876F00"/>
    <w:rsid w:val="008B3676"/>
    <w:rsid w:val="008B4A19"/>
    <w:rsid w:val="008C182C"/>
    <w:rsid w:val="008D00B6"/>
    <w:rsid w:val="00976042"/>
    <w:rsid w:val="009932AE"/>
    <w:rsid w:val="009C7CB5"/>
    <w:rsid w:val="00A062B8"/>
    <w:rsid w:val="00A208F8"/>
    <w:rsid w:val="00AB7A22"/>
    <w:rsid w:val="00AF7B78"/>
    <w:rsid w:val="00B41C1E"/>
    <w:rsid w:val="00B4384F"/>
    <w:rsid w:val="00BA35B4"/>
    <w:rsid w:val="00BB6D7A"/>
    <w:rsid w:val="00C11F58"/>
    <w:rsid w:val="00C76907"/>
    <w:rsid w:val="00CA4A9B"/>
    <w:rsid w:val="00CA5CD9"/>
    <w:rsid w:val="00CE04E0"/>
    <w:rsid w:val="00D1387A"/>
    <w:rsid w:val="00D2413C"/>
    <w:rsid w:val="00D52C66"/>
    <w:rsid w:val="00D60233"/>
    <w:rsid w:val="00E356B9"/>
    <w:rsid w:val="00EC0581"/>
    <w:rsid w:val="00EE2952"/>
    <w:rsid w:val="00EE7118"/>
    <w:rsid w:val="00F7113B"/>
    <w:rsid w:val="00F7418F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9D9F-0766-4499-888B-8F2F766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EB4"/>
    <w:pPr>
      <w:spacing w:line="260" w:lineRule="exact"/>
    </w:pPr>
    <w:rPr>
      <w:rFonts w:ascii="MetaSerif OT Book" w:eastAsia="MS ??" w:hAnsi="MetaSerif OT Book" w:cs="MetaSerif OT Boo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ntaktdaten">
    <w:name w:val="Kontaktdaten"/>
    <w:link w:val="KontaktdatenZeichen"/>
    <w:autoRedefine/>
    <w:rsid w:val="00096EB4"/>
    <w:pPr>
      <w:tabs>
        <w:tab w:val="decimal" w:pos="1134"/>
      </w:tabs>
      <w:spacing w:line="176" w:lineRule="exact"/>
    </w:pPr>
    <w:rPr>
      <w:rFonts w:ascii="TradeGothic Light" w:hAnsi="TradeGothic Light" w:cs="TradeGothic Light"/>
      <w:sz w:val="14"/>
      <w:szCs w:val="14"/>
    </w:rPr>
  </w:style>
  <w:style w:type="character" w:customStyle="1" w:styleId="KontaktdatenZeichen">
    <w:name w:val="Kontaktdaten Zeichen"/>
    <w:link w:val="Kontaktdaten"/>
    <w:rsid w:val="00096EB4"/>
    <w:rPr>
      <w:rFonts w:ascii="TradeGothic Light" w:hAnsi="TradeGothic Light" w:cs="TradeGothic Light"/>
      <w:sz w:val="14"/>
      <w:szCs w:val="14"/>
      <w:lang w:val="de-DE" w:eastAsia="de-DE" w:bidi="ar-SA"/>
    </w:rPr>
  </w:style>
  <w:style w:type="paragraph" w:customStyle="1" w:styleId="IhrZeichenIhreNachricht">
    <w:name w:val="Ihr Zeichen / Ihre Nachricht"/>
    <w:link w:val="IhrZeichenIhreNachrichtZeichen"/>
    <w:rsid w:val="00096EB4"/>
    <w:pPr>
      <w:tabs>
        <w:tab w:val="left" w:pos="1684"/>
      </w:tabs>
      <w:spacing w:line="176" w:lineRule="exact"/>
    </w:pPr>
    <w:rPr>
      <w:rFonts w:ascii="TradeGothic Light" w:eastAsia="MS ??" w:hAnsi="TradeGothic Light" w:cs="TradeGothic Light"/>
      <w:sz w:val="14"/>
      <w:szCs w:val="14"/>
    </w:rPr>
  </w:style>
  <w:style w:type="character" w:customStyle="1" w:styleId="IhrZeichenIhreNachrichtZeichen">
    <w:name w:val="Ihr Zeichen / Ihre Nachricht Zeichen"/>
    <w:link w:val="IhrZeichenIhreNachricht"/>
    <w:rsid w:val="00096EB4"/>
    <w:rPr>
      <w:rFonts w:ascii="TradeGothic Light" w:eastAsia="MS ??" w:hAnsi="TradeGothic Light" w:cs="TradeGothic Light"/>
      <w:sz w:val="14"/>
      <w:szCs w:val="14"/>
      <w:lang w:val="de-DE" w:eastAsia="de-DE" w:bidi="ar-SA"/>
    </w:rPr>
  </w:style>
  <w:style w:type="paragraph" w:styleId="Sprechblasentext">
    <w:name w:val="Balloon Text"/>
    <w:basedOn w:val="Standard"/>
    <w:semiHidden/>
    <w:rsid w:val="009932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41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418F"/>
    <w:rPr>
      <w:rFonts w:ascii="MetaSerif OT Book" w:eastAsia="MS ??" w:hAnsi="MetaSerif OT Book" w:cs="MetaSerif OT Book"/>
    </w:rPr>
  </w:style>
  <w:style w:type="paragraph" w:styleId="Fuzeile">
    <w:name w:val="footer"/>
    <w:basedOn w:val="Standard"/>
    <w:link w:val="FuzeileZchn"/>
    <w:uiPriority w:val="99"/>
    <w:unhideWhenUsed/>
    <w:rsid w:val="00F741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418F"/>
    <w:rPr>
      <w:rFonts w:ascii="MetaSerif OT Book" w:eastAsia="MS ??" w:hAnsi="MetaSerif OT Book" w:cs="MetaSerif OT Book"/>
    </w:rPr>
  </w:style>
  <w:style w:type="paragraph" w:styleId="StandardWeb">
    <w:name w:val="Normal (Web)"/>
    <w:basedOn w:val="Standard"/>
    <w:uiPriority w:val="99"/>
    <w:semiHidden/>
    <w:unhideWhenUsed/>
    <w:rsid w:val="00A0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A062B8"/>
    <w:rPr>
      <w:b/>
      <w:bCs/>
    </w:rPr>
  </w:style>
  <w:style w:type="table" w:styleId="Tabellenraster">
    <w:name w:val="Table Grid"/>
    <w:basedOn w:val="NormaleTabelle"/>
    <w:uiPriority w:val="59"/>
    <w:rsid w:val="000D0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1387A"/>
  </w:style>
  <w:style w:type="paragraph" w:styleId="Listenabsatz">
    <w:name w:val="List Paragraph"/>
    <w:basedOn w:val="Standard"/>
    <w:uiPriority w:val="34"/>
    <w:qFormat/>
    <w:rsid w:val="00D1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kunS\Desktop\Briefkop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B6DF-7890-470E-9C9C-B9AF200F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Briefkopf.dotx</Template>
  <TotalTime>0</TotalTime>
  <Pages>1</Pages>
  <Words>120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Ebermannsdorf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Coskun</dc:creator>
  <cp:keywords/>
  <dc:description/>
  <cp:lastModifiedBy>Kern Liane</cp:lastModifiedBy>
  <cp:revision>9</cp:revision>
  <cp:lastPrinted>2022-05-16T14:51:00Z</cp:lastPrinted>
  <dcterms:created xsi:type="dcterms:W3CDTF">2022-04-21T12:35:00Z</dcterms:created>
  <dcterms:modified xsi:type="dcterms:W3CDTF">2022-05-16T14:51:00Z</dcterms:modified>
</cp:coreProperties>
</file>